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3" w:rsidRPr="00426B59" w:rsidRDefault="00FE18DC">
      <w:pPr>
        <w:rPr>
          <w:sz w:val="36"/>
          <w:szCs w:val="36"/>
        </w:rPr>
      </w:pPr>
      <w:r w:rsidRPr="00426B59">
        <w:rPr>
          <w:sz w:val="36"/>
          <w:szCs w:val="36"/>
        </w:rPr>
        <w:t>Puheenjohtajakirje 3/14</w:t>
      </w:r>
    </w:p>
    <w:p w:rsidR="00A8498C" w:rsidRDefault="00A8498C"/>
    <w:p w:rsidR="00A8498C" w:rsidRDefault="00A8498C">
      <w:r>
        <w:t>Syksyn toiminta on aloitettu ammattiosastossa ja erilaisia jäsentila</w:t>
      </w:r>
      <w:r w:rsidR="00353DE4">
        <w:t>isuuksia järjestetään useita.</w:t>
      </w:r>
    </w:p>
    <w:p w:rsidR="00A8498C" w:rsidRDefault="00CE1765">
      <w:r>
        <w:t>Ihan ensimmäiseksi ammattiosaston yhdysjäsenille o</w:t>
      </w:r>
      <w:r w:rsidR="00587058">
        <w:t>li</w:t>
      </w:r>
      <w:r>
        <w:t xml:space="preserve"> jäsenilta 23.9 klo 17</w:t>
      </w:r>
      <w:r w:rsidR="00587058">
        <w:t xml:space="preserve"> Kellosillan toimistolla. Valitettavasti osanotto oli heikkoa, mutta keskustelu sitäkin vilkkaampaa</w:t>
      </w:r>
      <w:r>
        <w:t xml:space="preserve">. Meillä on </w:t>
      </w:r>
      <w:r w:rsidR="00694BC5">
        <w:t>ammattiosastossa yhdysjäseniä, mutta ei vieläkään riittävästi. Yhdysjäsenen kautta on aina helpompi laittaa työpaikoille tiedotteita sekä myös kysellä työpaikan kuulumisia ja siksi yhdysjäsenet ovat kultaakin kalliimpia meille.</w:t>
      </w:r>
      <w:r w:rsidR="00FC1C04">
        <w:t xml:space="preserve">  </w:t>
      </w:r>
      <w:proofErr w:type="gramStart"/>
      <w:r w:rsidR="00FC1C04">
        <w:t>Jos</w:t>
      </w:r>
      <w:proofErr w:type="gramEnd"/>
      <w:r w:rsidR="00FC1C04">
        <w:t xml:space="preserve"> </w:t>
      </w:r>
      <w:r w:rsidR="007A3FAE">
        <w:t>olet kiinnostunut yhdysjäsentoiminnasta niin laita viestiä allekirjoittaneelle.</w:t>
      </w:r>
      <w:r w:rsidR="006879C7">
        <w:t xml:space="preserve"> Liitto järjestää koulutusta yhdysjäsenille </w:t>
      </w:r>
      <w:r w:rsidR="001679D3">
        <w:t>ja</w:t>
      </w:r>
      <w:r w:rsidR="006879C7">
        <w:t xml:space="preserve"> lähettää liiton postia sekä erilaista ammattiin liittyvää materiaalia</w:t>
      </w:r>
      <w:r w:rsidR="00DB582D">
        <w:t xml:space="preserve"> jaettavaksi työpaikoille</w:t>
      </w:r>
      <w:r w:rsidR="006879C7">
        <w:t>.</w:t>
      </w:r>
    </w:p>
    <w:p w:rsidR="00694BC5" w:rsidRDefault="00694BC5">
      <w:r>
        <w:t xml:space="preserve">31.10 vietetään </w:t>
      </w:r>
      <w:proofErr w:type="spellStart"/>
      <w:r>
        <w:t>Halloween</w:t>
      </w:r>
      <w:proofErr w:type="spellEnd"/>
      <w:r>
        <w:t xml:space="preserve"> – juhlaa ja 4.11 menemme kokeilemaan seinäkiipeilyä. 30.11 lähdemme ihastelemaan Porvoon joulukatua</w:t>
      </w:r>
      <w:r w:rsidR="005E68D0">
        <w:t>. Syyskokous on 18.11 Kellosillan tiloissa</w:t>
      </w:r>
      <w:r w:rsidR="001555E1">
        <w:t>.</w:t>
      </w:r>
      <w:r w:rsidR="005E68D0">
        <w:t xml:space="preserve"> Joulukuun alussa pidämme jäsenillan Ravintola </w:t>
      </w:r>
      <w:proofErr w:type="spellStart"/>
      <w:r w:rsidR="005E68D0">
        <w:t>Cantina</w:t>
      </w:r>
      <w:proofErr w:type="spellEnd"/>
      <w:r w:rsidR="005E68D0">
        <w:t xml:space="preserve"> Westissä, aiheena Eettisyys hoitajan työssä.</w:t>
      </w:r>
      <w:r w:rsidR="001555E1">
        <w:t xml:space="preserve"> Näistä kaikista tulee ilmoitukset ammattiosaston kotisivuille </w:t>
      </w:r>
      <w:hyperlink r:id="rId5" w:history="1">
        <w:r w:rsidR="001555E1" w:rsidRPr="0057536C">
          <w:rPr>
            <w:rStyle w:val="Hyperlinkki"/>
          </w:rPr>
          <w:t>http://ao819.superliitto.fi</w:t>
        </w:r>
      </w:hyperlink>
      <w:r w:rsidR="001555E1">
        <w:t xml:space="preserve"> sekä </w:t>
      </w:r>
      <w:proofErr w:type="spellStart"/>
      <w:r w:rsidR="001555E1">
        <w:t>facebook</w:t>
      </w:r>
      <w:proofErr w:type="spellEnd"/>
      <w:r w:rsidR="001555E1">
        <w:t xml:space="preserve"> sivulle</w:t>
      </w:r>
      <w:r w:rsidR="00B5059F">
        <w:t xml:space="preserve"> (Superin Helsingin sosiaalitoimen </w:t>
      </w:r>
      <w:proofErr w:type="spellStart"/>
      <w:r w:rsidR="00B5059F">
        <w:t>ao</w:t>
      </w:r>
      <w:proofErr w:type="spellEnd"/>
      <w:r w:rsidR="00B5059F">
        <w:t>).</w:t>
      </w:r>
    </w:p>
    <w:p w:rsidR="00426B59" w:rsidRDefault="00426B59">
      <w:r>
        <w:t>Teimme syyskuun alussa Pärnuun hyvinvointimatkan, sää suosi meitä ja</w:t>
      </w:r>
      <w:r w:rsidR="005A155B">
        <w:t xml:space="preserve"> saimme nauttia kauniista maisemista. J</w:t>
      </w:r>
      <w:r>
        <w:t>okunen uskaltautui mereen uimaan</w:t>
      </w:r>
      <w:r w:rsidR="005A155B">
        <w:t xml:space="preserve"> ja hotellin kylpyläosasto oli hyvässä käytössä</w:t>
      </w:r>
      <w:r>
        <w:t>. Matka täyttyi</w:t>
      </w:r>
      <w:r w:rsidR="00DD6F8E">
        <w:t xml:space="preserve"> keväällä </w:t>
      </w:r>
      <w:r>
        <w:t>hyvin nopeasti ja moni halukas ei päässyt mukaan, valitettavasti. Ensi vuoden syyskuulle ollaan järjestämässä matkaa Tarttoon, ilmoitukset täst</w:t>
      </w:r>
      <w:r w:rsidR="00FC1C04">
        <w:t xml:space="preserve">ä matkasta tulevat jakoon </w:t>
      </w:r>
      <w:proofErr w:type="spellStart"/>
      <w:r w:rsidR="00FC1C04">
        <w:t>maalis</w:t>
      </w:r>
      <w:proofErr w:type="spellEnd"/>
      <w:r>
        <w:t xml:space="preserve"> - huhtikuussa.  </w:t>
      </w:r>
    </w:p>
    <w:p w:rsidR="00F73CE9" w:rsidRDefault="00F73CE9">
      <w:r>
        <w:t xml:space="preserve">Syksy teettää työtä ammattiosaston hallitukselle mm. </w:t>
      </w:r>
      <w:proofErr w:type="spellStart"/>
      <w:r>
        <w:t>Palmian</w:t>
      </w:r>
      <w:proofErr w:type="spellEnd"/>
      <w:r>
        <w:t xml:space="preserve"> Toiminta- ja hallintomallin järjestäm</w:t>
      </w:r>
      <w:r w:rsidR="00FC1C04">
        <w:t>is-selvitys</w:t>
      </w:r>
      <w:r>
        <w:t xml:space="preserve">. Meidän on pitänyt miettiä miten </w:t>
      </w:r>
      <w:proofErr w:type="spellStart"/>
      <w:r>
        <w:t>Palmian</w:t>
      </w:r>
      <w:proofErr w:type="spellEnd"/>
      <w:r>
        <w:t xml:space="preserve"> mahdollinen yhtiöittäminen vaikuttaisi meidän jäsenten työhön niin varhaiskasvatuksen kuin myös sosiaali- ja terveystoimen puolella. Olemme tehneet kannanoton konsernijaoston jäsenille päiväkotien ja leikkipuistojen apulaisten toimien säilyttämisen puolesta viraston omana toimintana</w:t>
      </w:r>
      <w:r w:rsidR="0047622A">
        <w:t>. Pidämme tärkeänä</w:t>
      </w:r>
      <w:r>
        <w:t xml:space="preserve"> niin varhaiskasvatuksen puolella kuin myös sosiaali- ja terveystoimen puolella, että tukipalvelut säilyvät kaupungin omana palveluna.</w:t>
      </w:r>
      <w:r w:rsidR="00FC1C04">
        <w:t xml:space="preserve"> Olemme olleet yhteydessä myös poliitikkoihin asian tiimoilta.</w:t>
      </w:r>
    </w:p>
    <w:p w:rsidR="00C45EAA" w:rsidRDefault="00C45EAA">
      <w:r>
        <w:t>Myös Sosiaali- ja terveysviraston Palveluverkkosuunnitelma tu</w:t>
      </w:r>
      <w:r w:rsidR="00F130F7">
        <w:t>llee vaikuttamaan jäseniemme työhön</w:t>
      </w:r>
      <w:r>
        <w:t>, on</w:t>
      </w:r>
      <w:r w:rsidR="00F130F7">
        <w:t xml:space="preserve">neksi meillä on omia edustajia </w:t>
      </w:r>
      <w:r>
        <w:t>erilaisissa valmistelevissa työryhmissä ja si</w:t>
      </w:r>
      <w:r w:rsidR="00F130F7">
        <w:t xml:space="preserve">tä kautta pääsemme vaikuttamaan asioiden etenemiseen. </w:t>
      </w:r>
      <w:r w:rsidR="001B3982">
        <w:t xml:space="preserve"> Palveluverkko suunnitelmaa kannattaa katsoa Helmen sivuilta, koska se tulee vaikuttamaan jokaisen kaupunkilaisen terveys ja sairaanhoito palveluihin.</w:t>
      </w:r>
    </w:p>
    <w:p w:rsidR="00F130F7" w:rsidRDefault="00F130F7"/>
    <w:p w:rsidR="00F130F7" w:rsidRDefault="00F130F7">
      <w:r>
        <w:t>Toivotan kaikille oikein kauniita syyspäiviä ja toivottavasti osallistutte aktiivisesti ammattiosaston toimintaan</w:t>
      </w:r>
      <w:r>
        <w:sym w:font="Wingdings" w:char="F04A"/>
      </w:r>
    </w:p>
    <w:p w:rsidR="00F130F7" w:rsidRDefault="00F130F7"/>
    <w:p w:rsidR="00F130F7" w:rsidRDefault="00F130F7">
      <w:r>
        <w:tab/>
      </w:r>
      <w:r>
        <w:tab/>
        <w:t>t. Hannele</w:t>
      </w:r>
    </w:p>
    <w:p w:rsidR="00A8498C" w:rsidRDefault="00A8498C"/>
    <w:p w:rsidR="00FE18DC" w:rsidRDefault="00FE18DC">
      <w:bookmarkStart w:id="0" w:name="_GoBack"/>
      <w:bookmarkEnd w:id="0"/>
    </w:p>
    <w:sectPr w:rsidR="00FE18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DC"/>
    <w:rsid w:val="000A4763"/>
    <w:rsid w:val="001555E1"/>
    <w:rsid w:val="001679D3"/>
    <w:rsid w:val="001B3982"/>
    <w:rsid w:val="003224B6"/>
    <w:rsid w:val="00353DE4"/>
    <w:rsid w:val="00426B59"/>
    <w:rsid w:val="0047622A"/>
    <w:rsid w:val="00587058"/>
    <w:rsid w:val="005A155B"/>
    <w:rsid w:val="005E68D0"/>
    <w:rsid w:val="006879C7"/>
    <w:rsid w:val="00694BC5"/>
    <w:rsid w:val="007A3FAE"/>
    <w:rsid w:val="00A8498C"/>
    <w:rsid w:val="00B20098"/>
    <w:rsid w:val="00B5059F"/>
    <w:rsid w:val="00C45EAA"/>
    <w:rsid w:val="00CE1765"/>
    <w:rsid w:val="00D55E6A"/>
    <w:rsid w:val="00DB582D"/>
    <w:rsid w:val="00DD6F8E"/>
    <w:rsid w:val="00F130F7"/>
    <w:rsid w:val="00F73CE9"/>
    <w:rsid w:val="00F86937"/>
    <w:rsid w:val="00FC1C04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5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5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o819.superliit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3E61ADC3</Template>
  <TotalTime>68</TotalTime>
  <Pages>1</Pages>
  <Words>306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Hyvönen Hannele</dc:creator>
  <cp:lastModifiedBy>Salmén Päivi</cp:lastModifiedBy>
  <cp:revision>25</cp:revision>
  <dcterms:created xsi:type="dcterms:W3CDTF">2014-09-09T08:50:00Z</dcterms:created>
  <dcterms:modified xsi:type="dcterms:W3CDTF">2014-09-24T13:24:00Z</dcterms:modified>
</cp:coreProperties>
</file>